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BAD1" w14:textId="77777777" w:rsidR="008E605B" w:rsidRDefault="00027AA6" w:rsidP="00230767">
      <w:pPr>
        <w:rPr>
          <w:rFonts w:ascii="Verdana" w:hAnsi="Verdana"/>
          <w:b/>
          <w:sz w:val="28"/>
          <w:szCs w:val="28"/>
          <w:lang w:val="hu-HU"/>
        </w:rPr>
      </w:pPr>
      <w:r>
        <w:rPr>
          <w:rFonts w:ascii="Verdana" w:hAnsi="Verdana"/>
          <w:b/>
          <w:sz w:val="28"/>
          <w:szCs w:val="28"/>
          <w:lang w:val="hu-HU"/>
        </w:rPr>
        <w:t>A GOLGOTÁRA GONDOLOK</w:t>
      </w:r>
    </w:p>
    <w:p w14:paraId="13BC8A11" w14:textId="77777777" w:rsidR="008E605B" w:rsidRDefault="00C50783" w:rsidP="00230767">
      <w:pPr>
        <w:rPr>
          <w:rFonts w:ascii="Verdana" w:hAnsi="Verdana"/>
          <w:sz w:val="28"/>
          <w:szCs w:val="28"/>
          <w:lang w:val="hu-HU"/>
        </w:rPr>
      </w:pPr>
      <w:r w:rsidRPr="0041287D">
        <w:rPr>
          <w:rFonts w:ascii="Verdana" w:hAnsi="Verdana"/>
          <w:i/>
          <w:sz w:val="28"/>
          <w:szCs w:val="28"/>
          <w:lang w:val="hu-HU"/>
        </w:rPr>
        <w:t>(</w:t>
      </w:r>
      <w:r w:rsidR="00027AA6">
        <w:rPr>
          <w:rFonts w:ascii="Verdana" w:hAnsi="Verdana"/>
          <w:i/>
          <w:sz w:val="28"/>
          <w:szCs w:val="28"/>
          <w:lang w:val="hu-HU"/>
        </w:rPr>
        <w:t>C</w:t>
      </w:r>
      <w:r w:rsidRPr="0041287D">
        <w:rPr>
          <w:rFonts w:ascii="Verdana" w:hAnsi="Verdana"/>
          <w:i/>
          <w:sz w:val="28"/>
          <w:szCs w:val="28"/>
          <w:lang w:val="hu-HU"/>
        </w:rPr>
        <w:t>, 4/4</w:t>
      </w:r>
      <w:r w:rsidR="00D213FD" w:rsidRPr="0041287D">
        <w:rPr>
          <w:rFonts w:ascii="Verdana" w:hAnsi="Verdana"/>
          <w:i/>
          <w:sz w:val="28"/>
          <w:szCs w:val="28"/>
          <w:lang w:val="hu-HU"/>
        </w:rPr>
        <w:t xml:space="preserve">, </w:t>
      </w:r>
      <w:r w:rsidR="00027AA6">
        <w:rPr>
          <w:rFonts w:ascii="Verdana" w:hAnsi="Verdana"/>
          <w:i/>
          <w:sz w:val="28"/>
          <w:szCs w:val="28"/>
          <w:lang w:val="hu-HU"/>
        </w:rPr>
        <w:t>70</w:t>
      </w:r>
      <w:r w:rsidR="00D213FD" w:rsidRPr="0041287D">
        <w:rPr>
          <w:rFonts w:ascii="Verdana" w:hAnsi="Verdana"/>
          <w:i/>
          <w:sz w:val="28"/>
          <w:szCs w:val="28"/>
          <w:lang w:val="hu-HU"/>
        </w:rPr>
        <w:t xml:space="preserve"> bpm</w:t>
      </w:r>
      <w:r w:rsidRPr="0041287D">
        <w:rPr>
          <w:rFonts w:ascii="Verdana" w:hAnsi="Verdana"/>
          <w:i/>
          <w:sz w:val="28"/>
          <w:szCs w:val="28"/>
          <w:lang w:val="hu-HU"/>
        </w:rPr>
        <w:t>)</w:t>
      </w:r>
      <w:r w:rsidR="008E605B">
        <w:rPr>
          <w:rFonts w:ascii="Verdana" w:hAnsi="Verdana"/>
          <w:sz w:val="28"/>
          <w:szCs w:val="28"/>
          <w:lang w:val="hu-HU"/>
        </w:rPr>
        <w:t xml:space="preserve"> </w:t>
      </w:r>
      <w:r w:rsidR="008E605B" w:rsidRPr="00445339">
        <w:rPr>
          <w:rFonts w:ascii="Verdana" w:hAnsi="Verdana"/>
          <w:sz w:val="20"/>
          <w:szCs w:val="20"/>
          <w:lang w:val="hu-HU"/>
        </w:rPr>
        <w:t>(</w:t>
      </w:r>
      <w:r w:rsidR="009B1CC6" w:rsidRPr="00445339">
        <w:rPr>
          <w:sz w:val="20"/>
          <w:szCs w:val="20"/>
        </w:rPr>
        <w:t>kotta, videó)</w:t>
      </w:r>
    </w:p>
    <w:p w14:paraId="4309731D" w14:textId="77777777" w:rsidR="008E605B" w:rsidRDefault="008E605B" w:rsidP="00230767">
      <w:pPr>
        <w:rPr>
          <w:rFonts w:ascii="Verdana" w:hAnsi="Verdana"/>
          <w:sz w:val="28"/>
          <w:szCs w:val="28"/>
          <w:lang w:val="hu-HU"/>
        </w:rPr>
      </w:pPr>
    </w:p>
    <w:p w14:paraId="5C91EE35" w14:textId="77777777" w:rsidR="008E605B" w:rsidRDefault="00027AA6" w:rsidP="00230767">
      <w:pPr>
        <w:rPr>
          <w:rFonts w:ascii="Verdana" w:hAnsi="Verdana"/>
          <w:sz w:val="28"/>
          <w:szCs w:val="28"/>
          <w:lang w:val="hu-HU"/>
        </w:rPr>
      </w:pPr>
      <w:r>
        <w:rPr>
          <w:rFonts w:ascii="Verdana" w:hAnsi="Verdana"/>
          <w:sz w:val="28"/>
          <w:szCs w:val="28"/>
          <w:lang w:val="hu-HU"/>
        </w:rPr>
        <w:t>C pad, közben Intro</w:t>
      </w:r>
    </w:p>
    <w:p w14:paraId="656C5CD0" w14:textId="77777777" w:rsidR="00027AA6" w:rsidRDefault="00027AA6" w:rsidP="00230767">
      <w:pPr>
        <w:rPr>
          <w:rFonts w:ascii="Verdana" w:hAnsi="Verdana"/>
          <w:sz w:val="28"/>
          <w:szCs w:val="28"/>
          <w:lang w:val="hu-HU"/>
        </w:rPr>
      </w:pPr>
      <w:r>
        <w:rPr>
          <w:rFonts w:ascii="Verdana" w:hAnsi="Verdana"/>
          <w:sz w:val="28"/>
          <w:szCs w:val="28"/>
          <w:lang w:val="hu-HU"/>
        </w:rPr>
        <w:t>Vers 1, Vers 2, Refrén</w:t>
      </w:r>
    </w:p>
    <w:p w14:paraId="0931978B" w14:textId="77777777" w:rsidR="00027AA6" w:rsidRDefault="00027AA6" w:rsidP="00230767">
      <w:pPr>
        <w:rPr>
          <w:rFonts w:ascii="Verdana" w:hAnsi="Verdana"/>
          <w:sz w:val="28"/>
          <w:szCs w:val="28"/>
          <w:lang w:val="hu-HU"/>
        </w:rPr>
      </w:pPr>
      <w:r>
        <w:rPr>
          <w:rFonts w:ascii="Verdana" w:hAnsi="Verdana"/>
          <w:sz w:val="28"/>
          <w:szCs w:val="28"/>
          <w:lang w:val="hu-HU"/>
        </w:rPr>
        <w:t>Vers 3, Refrén</w:t>
      </w:r>
    </w:p>
    <w:p w14:paraId="4E8F6C43" w14:textId="77777777" w:rsidR="00027AA6" w:rsidRDefault="00027AA6" w:rsidP="00230767">
      <w:pPr>
        <w:rPr>
          <w:rFonts w:ascii="Verdana" w:hAnsi="Verdana"/>
          <w:sz w:val="28"/>
          <w:szCs w:val="28"/>
          <w:lang w:val="hu-HU"/>
        </w:rPr>
      </w:pPr>
      <w:r>
        <w:rPr>
          <w:rFonts w:ascii="Verdana" w:hAnsi="Verdana"/>
          <w:sz w:val="28"/>
          <w:szCs w:val="28"/>
          <w:lang w:val="hu-HU"/>
        </w:rPr>
        <w:t>Vers 4, Instrumentális refrén</w:t>
      </w:r>
    </w:p>
    <w:p w14:paraId="6F392C17" w14:textId="77777777" w:rsidR="00027AA6" w:rsidRDefault="00027AA6" w:rsidP="00230767">
      <w:pPr>
        <w:rPr>
          <w:rFonts w:ascii="Verdana" w:hAnsi="Verdana"/>
          <w:sz w:val="28"/>
          <w:szCs w:val="28"/>
          <w:lang w:val="hu-HU"/>
        </w:rPr>
      </w:pPr>
      <w:r>
        <w:rPr>
          <w:rFonts w:ascii="Verdana" w:hAnsi="Verdana"/>
          <w:sz w:val="28"/>
          <w:szCs w:val="28"/>
          <w:lang w:val="hu-HU"/>
        </w:rPr>
        <w:t>Refrén (2x)</w:t>
      </w:r>
    </w:p>
    <w:p w14:paraId="7F5D61D1" w14:textId="77777777" w:rsidR="00027AA6" w:rsidRPr="008E605B" w:rsidRDefault="00027AA6" w:rsidP="00230767">
      <w:pPr>
        <w:rPr>
          <w:rFonts w:ascii="Verdana" w:hAnsi="Verdana"/>
          <w:sz w:val="28"/>
          <w:szCs w:val="28"/>
          <w:lang w:val="hu-HU"/>
        </w:rPr>
      </w:pPr>
      <w:r>
        <w:rPr>
          <w:rFonts w:ascii="Verdana" w:hAnsi="Verdana"/>
          <w:sz w:val="28"/>
          <w:szCs w:val="28"/>
          <w:lang w:val="hu-HU"/>
        </w:rPr>
        <w:t>Ismétlés lassítva: „Urunk, ó...”</w:t>
      </w:r>
      <w:bookmarkStart w:id="0" w:name="_GoBack"/>
      <w:bookmarkEnd w:id="0"/>
    </w:p>
    <w:sectPr w:rsidR="00027AA6" w:rsidRPr="008E605B" w:rsidSect="000A04D1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6"/>
    <w:rsid w:val="00027AA6"/>
    <w:rsid w:val="000A04D1"/>
    <w:rsid w:val="0012706A"/>
    <w:rsid w:val="001C27F4"/>
    <w:rsid w:val="001E4C03"/>
    <w:rsid w:val="00230767"/>
    <w:rsid w:val="00373353"/>
    <w:rsid w:val="0041287D"/>
    <w:rsid w:val="00445339"/>
    <w:rsid w:val="00493687"/>
    <w:rsid w:val="00500FBF"/>
    <w:rsid w:val="005524DB"/>
    <w:rsid w:val="005829AA"/>
    <w:rsid w:val="005966F7"/>
    <w:rsid w:val="006E740E"/>
    <w:rsid w:val="007B7A84"/>
    <w:rsid w:val="007D78F9"/>
    <w:rsid w:val="00801438"/>
    <w:rsid w:val="00811E51"/>
    <w:rsid w:val="0088521C"/>
    <w:rsid w:val="008B148A"/>
    <w:rsid w:val="008C3E63"/>
    <w:rsid w:val="008D1144"/>
    <w:rsid w:val="008E605B"/>
    <w:rsid w:val="009324A3"/>
    <w:rsid w:val="009B1CC6"/>
    <w:rsid w:val="00A8669F"/>
    <w:rsid w:val="00AB43D5"/>
    <w:rsid w:val="00B116A7"/>
    <w:rsid w:val="00B22920"/>
    <w:rsid w:val="00C50783"/>
    <w:rsid w:val="00C534B4"/>
    <w:rsid w:val="00CE79F8"/>
    <w:rsid w:val="00D213FD"/>
    <w:rsid w:val="00E816F1"/>
    <w:rsid w:val="00F77C34"/>
    <w:rsid w:val="2F04A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ttilanyari/Dropbox/Kistarcsa%20Dicso&#779;i&#769;te&#769;s/Roadmaps/E&#769;nekek%20egyese&#769;vel/!roadmap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!roadmap-template.dotx</Template>
  <TotalTime>4</TotalTime>
  <Pages>1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Nyari</dc:creator>
  <cp:keywords/>
  <dc:description/>
  <cp:lastModifiedBy>Attila Nyari</cp:lastModifiedBy>
  <cp:revision>1</cp:revision>
  <cp:lastPrinted>2016-03-03T07:37:00Z</cp:lastPrinted>
  <dcterms:created xsi:type="dcterms:W3CDTF">2016-03-16T14:35:00Z</dcterms:created>
  <dcterms:modified xsi:type="dcterms:W3CDTF">2016-03-16T14:42:00Z</dcterms:modified>
</cp:coreProperties>
</file>